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DE88" w14:textId="0C83CC40" w:rsidR="00FB5C00" w:rsidRPr="00C26AE8" w:rsidRDefault="00C15BF1" w:rsidP="00E163A7">
      <w:pPr>
        <w:pStyle w:val="DateandRecipient"/>
        <w:spacing w:before="400"/>
        <w:jc w:val="center"/>
        <w:rPr>
          <w:b/>
          <w:sz w:val="24"/>
          <w:szCs w:val="24"/>
        </w:rPr>
      </w:pPr>
      <w:r w:rsidRPr="00C26AE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3AB00A" wp14:editId="0D8052C4">
            <wp:simplePos x="0" y="0"/>
            <wp:positionH relativeFrom="column">
              <wp:posOffset>4000500</wp:posOffset>
            </wp:positionH>
            <wp:positionV relativeFrom="paragraph">
              <wp:posOffset>-1165860</wp:posOffset>
            </wp:positionV>
            <wp:extent cx="2171700" cy="96117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on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3A7" w:rsidRPr="00C26AE8">
        <w:rPr>
          <w:b/>
          <w:sz w:val="24"/>
          <w:szCs w:val="24"/>
        </w:rPr>
        <w:t xml:space="preserve">Debt Settlement Program Enrollment Application </w:t>
      </w:r>
    </w:p>
    <w:p w14:paraId="736D935F" w14:textId="4431E2FB" w:rsidR="00883668" w:rsidRDefault="00FB5C00" w:rsidP="00FB5C00">
      <w:pPr>
        <w:pStyle w:val="DateandRecipient"/>
        <w:spacing w:before="400"/>
      </w:pPr>
      <w:r w:rsidRPr="00C26AE8">
        <w:rPr>
          <w:b/>
        </w:rPr>
        <w:t xml:space="preserve">Company </w:t>
      </w:r>
      <w:r w:rsidR="00E163A7" w:rsidRPr="00C26AE8">
        <w:rPr>
          <w:b/>
        </w:rPr>
        <w:t>Name:</w:t>
      </w:r>
      <w:r w:rsidR="00E163A7">
        <w:t xml:space="preserve"> __</w:t>
      </w:r>
      <w:r w:rsidR="00883668">
        <w:t>_______________________________________</w:t>
      </w:r>
      <w:r w:rsidR="00C26AE8">
        <w:t>__</w:t>
      </w:r>
      <w:r w:rsidR="00883668">
        <w:t>____________________________________</w:t>
      </w:r>
    </w:p>
    <w:p w14:paraId="346F898B" w14:textId="77777777" w:rsidR="00883668" w:rsidRDefault="00883668" w:rsidP="00FB5C00">
      <w:pPr>
        <w:pStyle w:val="DateandRecipient"/>
        <w:tabs>
          <w:tab w:val="left" w:pos="8640"/>
        </w:tabs>
        <w:spacing w:before="0"/>
      </w:pPr>
    </w:p>
    <w:p w14:paraId="2641DE87" w14:textId="09E8D4A1" w:rsidR="00FB5C00" w:rsidRDefault="00FB5C00" w:rsidP="00FB5C00">
      <w:pPr>
        <w:pStyle w:val="DateandRecipient"/>
        <w:tabs>
          <w:tab w:val="left" w:pos="8640"/>
        </w:tabs>
        <w:spacing w:before="0"/>
      </w:pPr>
      <w:r w:rsidRPr="00C26AE8">
        <w:rPr>
          <w:b/>
        </w:rPr>
        <w:t>Company Industry</w:t>
      </w:r>
      <w:r w:rsidR="00883668" w:rsidRPr="00C26AE8">
        <w:rPr>
          <w:b/>
        </w:rPr>
        <w:t>:</w:t>
      </w:r>
      <w:r w:rsidR="00883668">
        <w:t xml:space="preserve"> ________________________________________</w:t>
      </w:r>
      <w:r w:rsidR="00C26AE8">
        <w:t>__</w:t>
      </w:r>
      <w:r w:rsidR="00883668">
        <w:t>___________________________________</w:t>
      </w:r>
    </w:p>
    <w:p w14:paraId="1938D5D2" w14:textId="77777777" w:rsidR="00883668" w:rsidRDefault="00883668" w:rsidP="00FB5C00">
      <w:pPr>
        <w:pStyle w:val="DateandRecipient"/>
        <w:tabs>
          <w:tab w:val="left" w:pos="8640"/>
        </w:tabs>
        <w:spacing w:before="0"/>
      </w:pPr>
    </w:p>
    <w:p w14:paraId="4802AE4B" w14:textId="3FA07658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>Company Address</w:t>
      </w:r>
      <w:r w:rsidR="00883668" w:rsidRPr="00C26AE8">
        <w:rPr>
          <w:b/>
        </w:rPr>
        <w:t>: ______________________________________</w:t>
      </w:r>
      <w:r w:rsidR="00C26AE8" w:rsidRPr="00C26AE8">
        <w:rPr>
          <w:b/>
        </w:rPr>
        <w:t>__</w:t>
      </w:r>
      <w:r w:rsidR="00883668" w:rsidRPr="00C26AE8">
        <w:rPr>
          <w:b/>
        </w:rPr>
        <w:t>_____________________________________</w:t>
      </w:r>
    </w:p>
    <w:p w14:paraId="4E2915DE" w14:textId="77777777" w:rsidR="00883668" w:rsidRPr="00C26AE8" w:rsidRDefault="00883668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29E55780" w14:textId="13E5C78D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Company Mailing </w:t>
      </w:r>
      <w:r w:rsidR="00883668" w:rsidRPr="00C26AE8">
        <w:rPr>
          <w:b/>
        </w:rPr>
        <w:t>Address: _____________________________________________________________________</w:t>
      </w:r>
    </w:p>
    <w:p w14:paraId="4FB45B52" w14:textId="77777777" w:rsidR="00883668" w:rsidRPr="00C26AE8" w:rsidRDefault="00883668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5E5AA4B0" w14:textId="44C4BB4F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Company Phone </w:t>
      </w:r>
      <w:r w:rsidR="00883668" w:rsidRPr="00C26AE8">
        <w:rPr>
          <w:b/>
        </w:rPr>
        <w:t>Number: ______________________________________________________________________</w:t>
      </w:r>
    </w:p>
    <w:p w14:paraId="52343A47" w14:textId="77777777" w:rsidR="00883668" w:rsidRPr="00C26AE8" w:rsidRDefault="00883668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30A46AC0" w14:textId="1EABCB3C" w:rsidR="00883668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Company </w:t>
      </w:r>
      <w:r w:rsidR="00E163A7" w:rsidRPr="00C26AE8">
        <w:rPr>
          <w:b/>
        </w:rPr>
        <w:t>EIN: _</w:t>
      </w:r>
      <w:r w:rsidR="00883668" w:rsidRPr="00C26AE8">
        <w:rPr>
          <w:b/>
        </w:rPr>
        <w:t>______________________</w:t>
      </w:r>
      <w:r w:rsidR="00C26AE8" w:rsidRPr="00C26AE8">
        <w:rPr>
          <w:b/>
        </w:rPr>
        <w:t>______________</w:t>
      </w:r>
      <w:r w:rsidR="00883668" w:rsidRPr="00C26AE8">
        <w:rPr>
          <w:b/>
        </w:rPr>
        <w:t>_________</w:t>
      </w:r>
      <w:r w:rsidR="00C26AE8" w:rsidRPr="00C26AE8">
        <w:rPr>
          <w:b/>
        </w:rPr>
        <w:t xml:space="preserve"> </w:t>
      </w:r>
      <w:r w:rsidR="00883668" w:rsidRPr="00C26AE8">
        <w:rPr>
          <w:b/>
        </w:rPr>
        <w:t>Legal Enti</w:t>
      </w:r>
      <w:r w:rsidR="00C26AE8" w:rsidRPr="00C26AE8">
        <w:rPr>
          <w:b/>
        </w:rPr>
        <w:t>ty Type: __________________</w:t>
      </w:r>
    </w:p>
    <w:p w14:paraId="27727937" w14:textId="77777777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6DA107F2" w14:textId="77777777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55BACE5E" w14:textId="208556FF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Primary </w:t>
      </w:r>
      <w:r w:rsidR="00E163A7" w:rsidRPr="00C26AE8">
        <w:rPr>
          <w:b/>
        </w:rPr>
        <w:t>Contact: ____________________________________________________________________________</w:t>
      </w:r>
      <w:r w:rsidR="00C26AE8">
        <w:rPr>
          <w:b/>
        </w:rPr>
        <w:t>_____________</w:t>
      </w:r>
    </w:p>
    <w:p w14:paraId="23D633FC" w14:textId="77777777" w:rsidR="00E163A7" w:rsidRPr="00C26AE8" w:rsidRDefault="00E163A7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7A8BC4EF" w14:textId="37FD7B35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Primary Contact Phone </w:t>
      </w:r>
      <w:r w:rsidR="00E163A7" w:rsidRPr="00C26AE8">
        <w:rPr>
          <w:b/>
        </w:rPr>
        <w:t>Number: __________________________________________________________________________</w:t>
      </w:r>
    </w:p>
    <w:p w14:paraId="6B951B78" w14:textId="77777777" w:rsidR="00E163A7" w:rsidRPr="00C26AE8" w:rsidRDefault="00E163A7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5F0F0E64" w14:textId="1B0B6DF0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 xml:space="preserve">Primary Contact Email </w:t>
      </w:r>
      <w:r w:rsidR="00E163A7" w:rsidRPr="00C26AE8">
        <w:rPr>
          <w:b/>
        </w:rPr>
        <w:t>Address: ________________________________________________________</w:t>
      </w:r>
      <w:r w:rsidR="00C26AE8">
        <w:rPr>
          <w:b/>
        </w:rPr>
        <w:t>___________________</w:t>
      </w:r>
    </w:p>
    <w:p w14:paraId="5FA7FF0C" w14:textId="77777777" w:rsidR="00FB5C00" w:rsidRPr="00C26AE8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1546793C" w14:textId="77777777" w:rsidR="00C26AE8" w:rsidRDefault="00C26AE8" w:rsidP="00FB5C00">
      <w:pPr>
        <w:pStyle w:val="DateandRecipient"/>
        <w:tabs>
          <w:tab w:val="left" w:pos="8640"/>
        </w:tabs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654"/>
        <w:gridCol w:w="4050"/>
      </w:tblGrid>
      <w:tr w:rsidR="00C26AE8" w14:paraId="4F92B506" w14:textId="77777777" w:rsidTr="00C26AE8">
        <w:tc>
          <w:tcPr>
            <w:tcW w:w="2754" w:type="dxa"/>
          </w:tcPr>
          <w:p w14:paraId="6F9D7FF6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  <w:tc>
          <w:tcPr>
            <w:tcW w:w="3654" w:type="dxa"/>
          </w:tcPr>
          <w:p w14:paraId="0842E7B2" w14:textId="4A378597" w:rsidR="00C26AE8" w:rsidRP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  <w:rPr>
                <w:b/>
              </w:rPr>
            </w:pPr>
            <w:r w:rsidRPr="00C26AE8">
              <w:rPr>
                <w:b/>
              </w:rPr>
              <w:t>Owner 1</w:t>
            </w:r>
          </w:p>
        </w:tc>
        <w:tc>
          <w:tcPr>
            <w:tcW w:w="4050" w:type="dxa"/>
          </w:tcPr>
          <w:p w14:paraId="09BF5DBA" w14:textId="4F0CC699" w:rsidR="00C26AE8" w:rsidRP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  <w:rPr>
                <w:b/>
              </w:rPr>
            </w:pPr>
            <w:r w:rsidRPr="00C26AE8">
              <w:rPr>
                <w:b/>
              </w:rPr>
              <w:t xml:space="preserve">Owner 2 </w:t>
            </w:r>
          </w:p>
        </w:tc>
      </w:tr>
      <w:tr w:rsidR="00C26AE8" w14:paraId="55DC5AB8" w14:textId="77777777" w:rsidTr="00C26AE8">
        <w:tc>
          <w:tcPr>
            <w:tcW w:w="2754" w:type="dxa"/>
          </w:tcPr>
          <w:p w14:paraId="352F1C69" w14:textId="07A4C6A3" w:rsidR="00C26AE8" w:rsidRP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  <w:rPr>
                <w:b/>
              </w:rPr>
            </w:pPr>
            <w:r w:rsidRPr="00C26AE8">
              <w:rPr>
                <w:b/>
              </w:rPr>
              <w:t xml:space="preserve">Owner Name </w:t>
            </w:r>
          </w:p>
        </w:tc>
        <w:tc>
          <w:tcPr>
            <w:tcW w:w="3654" w:type="dxa"/>
          </w:tcPr>
          <w:p w14:paraId="6B61BE16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  <w:tc>
          <w:tcPr>
            <w:tcW w:w="4050" w:type="dxa"/>
          </w:tcPr>
          <w:p w14:paraId="1FC638F2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</w:tr>
      <w:tr w:rsidR="00C26AE8" w14:paraId="6BD102F1" w14:textId="77777777" w:rsidTr="00C26AE8">
        <w:tc>
          <w:tcPr>
            <w:tcW w:w="2754" w:type="dxa"/>
          </w:tcPr>
          <w:p w14:paraId="01912608" w14:textId="57650B05" w:rsidR="00C26AE8" w:rsidRP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  <w:rPr>
                <w:b/>
              </w:rPr>
            </w:pPr>
            <w:r w:rsidRPr="00C26AE8">
              <w:rPr>
                <w:b/>
              </w:rPr>
              <w:t xml:space="preserve">Owner Title </w:t>
            </w:r>
          </w:p>
        </w:tc>
        <w:tc>
          <w:tcPr>
            <w:tcW w:w="3654" w:type="dxa"/>
          </w:tcPr>
          <w:p w14:paraId="386CA493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  <w:tc>
          <w:tcPr>
            <w:tcW w:w="4050" w:type="dxa"/>
          </w:tcPr>
          <w:p w14:paraId="3AF26090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</w:tr>
      <w:tr w:rsidR="00C26AE8" w14:paraId="4210554A" w14:textId="77777777" w:rsidTr="00C26AE8">
        <w:tc>
          <w:tcPr>
            <w:tcW w:w="2754" w:type="dxa"/>
          </w:tcPr>
          <w:p w14:paraId="4C6AC745" w14:textId="5A64944F" w:rsidR="00C26AE8" w:rsidRP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  <w:rPr>
                <w:b/>
              </w:rPr>
            </w:pPr>
            <w:r w:rsidRPr="00C26AE8">
              <w:rPr>
                <w:b/>
              </w:rPr>
              <w:t xml:space="preserve">Ownership Percentage </w:t>
            </w:r>
          </w:p>
        </w:tc>
        <w:tc>
          <w:tcPr>
            <w:tcW w:w="3654" w:type="dxa"/>
          </w:tcPr>
          <w:p w14:paraId="376B7550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  <w:tc>
          <w:tcPr>
            <w:tcW w:w="4050" w:type="dxa"/>
          </w:tcPr>
          <w:p w14:paraId="30805056" w14:textId="77777777" w:rsidR="00C26AE8" w:rsidRDefault="00C26AE8" w:rsidP="00FB5C00">
            <w:pPr>
              <w:pStyle w:val="DateandRecipient"/>
              <w:tabs>
                <w:tab w:val="left" w:pos="8640"/>
              </w:tabs>
              <w:spacing w:before="0"/>
            </w:pPr>
          </w:p>
        </w:tc>
      </w:tr>
    </w:tbl>
    <w:p w14:paraId="741D4087" w14:textId="77777777" w:rsidR="00FB5C00" w:rsidRDefault="00FB5C00" w:rsidP="00FB5C00">
      <w:pPr>
        <w:pStyle w:val="DateandRecipient"/>
        <w:tabs>
          <w:tab w:val="left" w:pos="8640"/>
        </w:tabs>
        <w:spacing w:before="0"/>
      </w:pPr>
    </w:p>
    <w:p w14:paraId="6752FAF1" w14:textId="77777777" w:rsidR="00FB5C00" w:rsidRDefault="00FB5C00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C26AE8">
        <w:rPr>
          <w:b/>
        </w:rPr>
        <w:t>Short Description of Hardship</w:t>
      </w:r>
    </w:p>
    <w:p w14:paraId="2B8B6BD7" w14:textId="77777777" w:rsidR="00C26AE8" w:rsidRPr="00C26AE8" w:rsidRDefault="00C26AE8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46FCFA6C" w14:textId="77777777" w:rsidR="00C26AE8" w:rsidRDefault="00C26AE8" w:rsidP="00FB5C00">
      <w:pPr>
        <w:pStyle w:val="DateandRecipient"/>
        <w:tabs>
          <w:tab w:val="left" w:pos="8640"/>
        </w:tabs>
        <w:spacing w:before="0"/>
      </w:pPr>
    </w:p>
    <w:p w14:paraId="06F12473" w14:textId="77777777" w:rsidR="00C26AE8" w:rsidRDefault="00C26AE8" w:rsidP="00FB5C00">
      <w:pPr>
        <w:pStyle w:val="DateandRecipient"/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before="0"/>
      </w:pPr>
    </w:p>
    <w:p w14:paraId="7CE9AC7E" w14:textId="77777777" w:rsidR="00C26AE8" w:rsidRDefault="00C26AE8" w:rsidP="00FB5C00">
      <w:pPr>
        <w:pStyle w:val="DateandRecipient"/>
        <w:pBdr>
          <w:top w:val="single" w:sz="12" w:space="1" w:color="auto"/>
          <w:bottom w:val="single" w:sz="12" w:space="1" w:color="auto"/>
        </w:pBdr>
        <w:tabs>
          <w:tab w:val="left" w:pos="8640"/>
        </w:tabs>
        <w:spacing w:before="0"/>
      </w:pPr>
    </w:p>
    <w:p w14:paraId="25806730" w14:textId="77777777" w:rsidR="00C26AE8" w:rsidRDefault="00C26AE8" w:rsidP="00FB5C00">
      <w:pPr>
        <w:pStyle w:val="DateandRecipient"/>
        <w:tabs>
          <w:tab w:val="left" w:pos="8640"/>
        </w:tabs>
        <w:spacing w:before="0"/>
      </w:pPr>
    </w:p>
    <w:p w14:paraId="1B1C20CF" w14:textId="77777777" w:rsidR="00DD18F7" w:rsidRDefault="00DD18F7" w:rsidP="00DD18F7">
      <w:pPr>
        <w:pStyle w:val="DateandRecipient"/>
        <w:tabs>
          <w:tab w:val="left" w:pos="8640"/>
        </w:tabs>
        <w:spacing w:before="0"/>
      </w:pPr>
    </w:p>
    <w:p w14:paraId="78D83FFF" w14:textId="77777777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</w:rPr>
      </w:pPr>
      <w:r w:rsidRPr="00DD18F7">
        <w:rPr>
          <w:b/>
        </w:rPr>
        <w:t>Please send us the last 90 Days of banking history for your business bank account.</w:t>
      </w:r>
    </w:p>
    <w:p w14:paraId="721FDEAB" w14:textId="77777777" w:rsidR="00C26AE8" w:rsidRDefault="00C26AE8" w:rsidP="00FB5C00">
      <w:pPr>
        <w:pStyle w:val="DateandRecipient"/>
        <w:tabs>
          <w:tab w:val="left" w:pos="8640"/>
        </w:tabs>
        <w:spacing w:before="0"/>
      </w:pPr>
    </w:p>
    <w:p w14:paraId="453870FC" w14:textId="77777777" w:rsidR="00DD18F7" w:rsidRDefault="00DD18F7" w:rsidP="00FB5C00">
      <w:pPr>
        <w:pStyle w:val="DateandRecipient"/>
        <w:tabs>
          <w:tab w:val="left" w:pos="8640"/>
        </w:tabs>
        <w:spacing w:before="0"/>
      </w:pPr>
    </w:p>
    <w:p w14:paraId="4779258B" w14:textId="41C48B31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</w:rPr>
      </w:pPr>
      <w:r w:rsidRPr="00DD18F7">
        <w:rPr>
          <w:b/>
        </w:rPr>
        <w:t>Signature Owner: ____________________________________________________________ Date: ______________________</w:t>
      </w:r>
    </w:p>
    <w:p w14:paraId="7D84E2DE" w14:textId="77777777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</w:rPr>
      </w:pPr>
    </w:p>
    <w:p w14:paraId="711BBDDE" w14:textId="08050860" w:rsidR="00DD18F7" w:rsidRPr="00DD18F7" w:rsidRDefault="00DD18F7" w:rsidP="00FB5C00">
      <w:pPr>
        <w:pStyle w:val="DateandRecipient"/>
        <w:tabs>
          <w:tab w:val="left" w:pos="8640"/>
        </w:tabs>
        <w:spacing w:before="0"/>
        <w:rPr>
          <w:b/>
        </w:rPr>
      </w:pPr>
      <w:r w:rsidRPr="00DD18F7">
        <w:rPr>
          <w:b/>
        </w:rPr>
        <w:t>Signature Owner 2: ___________________________________________________________ Date: _____________________</w:t>
      </w:r>
    </w:p>
    <w:p w14:paraId="504FEB9A" w14:textId="77777777" w:rsidR="00DD18F7" w:rsidRPr="00DD18F7" w:rsidRDefault="00DD18F7" w:rsidP="00FB5C00">
      <w:pPr>
        <w:pStyle w:val="DateandRecipient"/>
        <w:tabs>
          <w:tab w:val="left" w:pos="8640"/>
        </w:tabs>
        <w:spacing w:before="0"/>
        <w:rPr>
          <w:b/>
        </w:rPr>
      </w:pPr>
    </w:p>
    <w:p w14:paraId="250E59D3" w14:textId="77777777" w:rsidR="00DD18F7" w:rsidRDefault="00DD18F7" w:rsidP="00FB5C00">
      <w:pPr>
        <w:pStyle w:val="DateandRecipient"/>
        <w:tabs>
          <w:tab w:val="left" w:pos="8640"/>
        </w:tabs>
        <w:spacing w:before="0"/>
      </w:pPr>
    </w:p>
    <w:p w14:paraId="3298B631" w14:textId="77777777" w:rsidR="00DD18F7" w:rsidRDefault="00DD18F7" w:rsidP="00FB5C00">
      <w:pPr>
        <w:pStyle w:val="DateandRecipient"/>
        <w:tabs>
          <w:tab w:val="left" w:pos="8640"/>
        </w:tabs>
        <w:spacing w:before="0"/>
      </w:pPr>
    </w:p>
    <w:p w14:paraId="279234AB" w14:textId="73026085" w:rsidR="00DD18F7" w:rsidRPr="00DD18F7" w:rsidRDefault="00DD18F7" w:rsidP="00DD18F7">
      <w:pPr>
        <w:pStyle w:val="DateandRecipient"/>
        <w:tabs>
          <w:tab w:val="left" w:pos="8640"/>
        </w:tabs>
        <w:spacing w:before="0"/>
        <w:jc w:val="center"/>
        <w:rPr>
          <w:b/>
          <w:sz w:val="24"/>
          <w:szCs w:val="24"/>
        </w:rPr>
      </w:pPr>
      <w:r w:rsidRPr="00DD18F7">
        <w:rPr>
          <w:b/>
          <w:sz w:val="24"/>
          <w:szCs w:val="24"/>
        </w:rPr>
        <w:lastRenderedPageBreak/>
        <w:t>Existing Creditors Information</w:t>
      </w:r>
    </w:p>
    <w:p w14:paraId="2EFB46CF" w14:textId="77777777" w:rsidR="00DD18F7" w:rsidRDefault="00DD18F7" w:rsidP="00FB5C00">
      <w:pPr>
        <w:pStyle w:val="DateandRecipient"/>
        <w:tabs>
          <w:tab w:val="left" w:pos="8640"/>
        </w:tabs>
        <w:spacing w:before="0"/>
      </w:pPr>
    </w:p>
    <w:p w14:paraId="2B30384E" w14:textId="3C82D69D" w:rsidR="00FB5C00" w:rsidRPr="00DD18F7" w:rsidRDefault="00DD18F7" w:rsidP="00FB5C00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  <w:r w:rsidRPr="00DD18F7">
        <w:rPr>
          <w:b/>
          <w:sz w:val="18"/>
          <w:szCs w:val="18"/>
        </w:rPr>
        <w:t>Existing Creditor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4"/>
        <w:gridCol w:w="5302"/>
      </w:tblGrid>
      <w:tr w:rsidR="00DD18F7" w:rsidRPr="00DD18F7" w14:paraId="6AA5BB80" w14:textId="77777777" w:rsidTr="00DD18F7">
        <w:tc>
          <w:tcPr>
            <w:tcW w:w="5354" w:type="dxa"/>
          </w:tcPr>
          <w:p w14:paraId="1C3C3519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Creditor Company </w:t>
            </w:r>
          </w:p>
          <w:p w14:paraId="176E4D7D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7D9F7DB0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7F3FAE49" w14:textId="77777777" w:rsidTr="00DD18F7">
        <w:tc>
          <w:tcPr>
            <w:tcW w:w="5354" w:type="dxa"/>
          </w:tcPr>
          <w:p w14:paraId="6E03B7DC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Estimated Balance</w:t>
            </w:r>
          </w:p>
          <w:p w14:paraId="7317135C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574EA5E9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40D0534C" w14:textId="77777777" w:rsidTr="00DD18F7">
        <w:tc>
          <w:tcPr>
            <w:tcW w:w="5354" w:type="dxa"/>
          </w:tcPr>
          <w:p w14:paraId="75C8624D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Contact as Creditor </w:t>
            </w:r>
          </w:p>
          <w:p w14:paraId="490E3422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40F2E1E1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5B662144" w14:textId="77777777" w:rsidTr="00DD18F7">
        <w:tc>
          <w:tcPr>
            <w:tcW w:w="5354" w:type="dxa"/>
          </w:tcPr>
          <w:p w14:paraId="54A108E8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Phone Number of Contact</w:t>
            </w:r>
          </w:p>
          <w:p w14:paraId="13186D4B" w14:textId="2A31D40F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2B259231" w14:textId="77777777" w:rsidR="00DD18F7" w:rsidRPr="00DD18F7" w:rsidRDefault="00DD18F7" w:rsidP="00DD18F7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</w:tbl>
    <w:p w14:paraId="4C734F31" w14:textId="77777777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</w:p>
    <w:p w14:paraId="7FAE691E" w14:textId="21F00DF7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  <w:r w:rsidRPr="00DD18F7">
        <w:rPr>
          <w:b/>
          <w:sz w:val="18"/>
          <w:szCs w:val="18"/>
        </w:rPr>
        <w:t>Existing Creditor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4"/>
        <w:gridCol w:w="5302"/>
      </w:tblGrid>
      <w:tr w:rsidR="00DD18F7" w:rsidRPr="00DD18F7" w14:paraId="1972C904" w14:textId="77777777" w:rsidTr="004379E3">
        <w:tc>
          <w:tcPr>
            <w:tcW w:w="5354" w:type="dxa"/>
          </w:tcPr>
          <w:p w14:paraId="6103A17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Creditor Company </w:t>
            </w:r>
          </w:p>
          <w:p w14:paraId="6356AFA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0F9D1D1E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62BC053A" w14:textId="77777777" w:rsidTr="004379E3">
        <w:tc>
          <w:tcPr>
            <w:tcW w:w="5354" w:type="dxa"/>
          </w:tcPr>
          <w:p w14:paraId="63964C02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Estimated Balance</w:t>
            </w:r>
          </w:p>
          <w:p w14:paraId="17EED35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402EE961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53B6FB01" w14:textId="77777777" w:rsidTr="004379E3">
        <w:tc>
          <w:tcPr>
            <w:tcW w:w="5354" w:type="dxa"/>
          </w:tcPr>
          <w:p w14:paraId="62217DD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Contact as Creditor </w:t>
            </w:r>
          </w:p>
          <w:p w14:paraId="39E5F0BC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45511C49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4A469CD6" w14:textId="77777777" w:rsidTr="00DD18F7">
        <w:trPr>
          <w:trHeight w:val="431"/>
        </w:trPr>
        <w:tc>
          <w:tcPr>
            <w:tcW w:w="5354" w:type="dxa"/>
          </w:tcPr>
          <w:p w14:paraId="2DC8311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Phone Number of Contact</w:t>
            </w:r>
          </w:p>
          <w:p w14:paraId="740F8C5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138757F9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</w:tbl>
    <w:p w14:paraId="405B8F5C" w14:textId="77777777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</w:p>
    <w:p w14:paraId="11FB8C1F" w14:textId="6FC90545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  <w:r w:rsidRPr="00DD18F7">
        <w:rPr>
          <w:b/>
          <w:sz w:val="18"/>
          <w:szCs w:val="18"/>
        </w:rPr>
        <w:t>Existing Creditor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4"/>
        <w:gridCol w:w="5302"/>
      </w:tblGrid>
      <w:tr w:rsidR="00DD18F7" w:rsidRPr="00DD18F7" w14:paraId="47B74AE3" w14:textId="77777777" w:rsidTr="004379E3">
        <w:tc>
          <w:tcPr>
            <w:tcW w:w="5354" w:type="dxa"/>
          </w:tcPr>
          <w:p w14:paraId="7A3B3496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Creditor Company </w:t>
            </w:r>
          </w:p>
          <w:p w14:paraId="4C5D4897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31B6AA7D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33727A11" w14:textId="77777777" w:rsidTr="004379E3">
        <w:tc>
          <w:tcPr>
            <w:tcW w:w="5354" w:type="dxa"/>
          </w:tcPr>
          <w:p w14:paraId="5DC0B942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Estimated Balance</w:t>
            </w:r>
          </w:p>
          <w:p w14:paraId="45900E2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427C3E65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1B568709" w14:textId="77777777" w:rsidTr="004379E3">
        <w:tc>
          <w:tcPr>
            <w:tcW w:w="5354" w:type="dxa"/>
          </w:tcPr>
          <w:p w14:paraId="49C19BB1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Contact as Creditor </w:t>
            </w:r>
          </w:p>
          <w:p w14:paraId="237EB403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4ECCA158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7F782CCC" w14:textId="77777777" w:rsidTr="004379E3">
        <w:tc>
          <w:tcPr>
            <w:tcW w:w="5354" w:type="dxa"/>
          </w:tcPr>
          <w:p w14:paraId="6187247B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Phone Number of Contact</w:t>
            </w:r>
          </w:p>
          <w:p w14:paraId="188F7613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52B18640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</w:tbl>
    <w:p w14:paraId="38BC27F3" w14:textId="77777777" w:rsidR="00FB5C00" w:rsidRPr="00DD18F7" w:rsidRDefault="00FB5C00" w:rsidP="00FB5C00">
      <w:pPr>
        <w:pStyle w:val="DateandRecipient"/>
        <w:tabs>
          <w:tab w:val="left" w:pos="8640"/>
        </w:tabs>
        <w:spacing w:before="0"/>
        <w:ind w:left="720"/>
        <w:rPr>
          <w:sz w:val="18"/>
          <w:szCs w:val="18"/>
        </w:rPr>
      </w:pPr>
    </w:p>
    <w:p w14:paraId="1397A300" w14:textId="5158185E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  <w:r w:rsidRPr="00DD18F7">
        <w:rPr>
          <w:b/>
          <w:sz w:val="18"/>
          <w:szCs w:val="18"/>
        </w:rPr>
        <w:t>Existing Creditor 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4"/>
        <w:gridCol w:w="5302"/>
      </w:tblGrid>
      <w:tr w:rsidR="00DD18F7" w:rsidRPr="00DD18F7" w14:paraId="3539F521" w14:textId="77777777" w:rsidTr="004379E3">
        <w:tc>
          <w:tcPr>
            <w:tcW w:w="5354" w:type="dxa"/>
          </w:tcPr>
          <w:p w14:paraId="3B550407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Creditor Company </w:t>
            </w:r>
          </w:p>
          <w:p w14:paraId="47884FE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536DC561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2F246658" w14:textId="77777777" w:rsidTr="004379E3">
        <w:tc>
          <w:tcPr>
            <w:tcW w:w="5354" w:type="dxa"/>
          </w:tcPr>
          <w:p w14:paraId="0B7DB321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Estimated Balance</w:t>
            </w:r>
          </w:p>
          <w:p w14:paraId="704DBF0B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71A702D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7A04B51C" w14:textId="77777777" w:rsidTr="004379E3">
        <w:tc>
          <w:tcPr>
            <w:tcW w:w="5354" w:type="dxa"/>
          </w:tcPr>
          <w:p w14:paraId="22770407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Contact as Creditor </w:t>
            </w:r>
          </w:p>
          <w:p w14:paraId="4AE25403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67BDDE44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02AA1895" w14:textId="77777777" w:rsidTr="004379E3">
        <w:tc>
          <w:tcPr>
            <w:tcW w:w="5354" w:type="dxa"/>
          </w:tcPr>
          <w:p w14:paraId="21A4EE48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Phone Number of Contact</w:t>
            </w:r>
          </w:p>
          <w:p w14:paraId="4F56046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31F4428E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</w:tbl>
    <w:p w14:paraId="25555F3C" w14:textId="77777777" w:rsidR="00FB5C00" w:rsidRPr="00DD18F7" w:rsidRDefault="00FB5C00" w:rsidP="00FB5C00">
      <w:pPr>
        <w:pStyle w:val="DateandRecipient"/>
        <w:tabs>
          <w:tab w:val="left" w:pos="8640"/>
        </w:tabs>
        <w:spacing w:before="0"/>
        <w:rPr>
          <w:sz w:val="18"/>
          <w:szCs w:val="18"/>
        </w:rPr>
      </w:pPr>
    </w:p>
    <w:p w14:paraId="39E7EFD7" w14:textId="2A063D88" w:rsidR="00DD18F7" w:rsidRPr="00DD18F7" w:rsidRDefault="00DD18F7" w:rsidP="00DD18F7">
      <w:pPr>
        <w:pStyle w:val="DateandRecipient"/>
        <w:tabs>
          <w:tab w:val="left" w:pos="8640"/>
        </w:tabs>
        <w:spacing w:before="0"/>
        <w:rPr>
          <w:b/>
          <w:sz w:val="18"/>
          <w:szCs w:val="18"/>
        </w:rPr>
      </w:pPr>
      <w:r w:rsidRPr="00DD18F7">
        <w:rPr>
          <w:b/>
          <w:sz w:val="18"/>
          <w:szCs w:val="18"/>
        </w:rPr>
        <w:t>Existing Creditor 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4"/>
        <w:gridCol w:w="5302"/>
      </w:tblGrid>
      <w:tr w:rsidR="00DD18F7" w:rsidRPr="00DD18F7" w14:paraId="53BFDF09" w14:textId="77777777" w:rsidTr="004379E3">
        <w:tc>
          <w:tcPr>
            <w:tcW w:w="5354" w:type="dxa"/>
          </w:tcPr>
          <w:p w14:paraId="11E8DD15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Creditor Company </w:t>
            </w:r>
          </w:p>
          <w:p w14:paraId="2D76172B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26638A5D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2243CD56" w14:textId="77777777" w:rsidTr="004379E3">
        <w:tc>
          <w:tcPr>
            <w:tcW w:w="5354" w:type="dxa"/>
          </w:tcPr>
          <w:p w14:paraId="02DC4087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Estimated Balance</w:t>
            </w:r>
          </w:p>
          <w:p w14:paraId="56A42FDE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73CD33A9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4FB10CB3" w14:textId="77777777" w:rsidTr="004379E3">
        <w:tc>
          <w:tcPr>
            <w:tcW w:w="5354" w:type="dxa"/>
          </w:tcPr>
          <w:p w14:paraId="1E29284C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 xml:space="preserve">Contact as Creditor </w:t>
            </w:r>
          </w:p>
          <w:p w14:paraId="2BFBAD19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712C687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  <w:tr w:rsidR="00DD18F7" w:rsidRPr="00DD18F7" w14:paraId="7F3DCE46" w14:textId="77777777" w:rsidTr="004379E3">
        <w:tc>
          <w:tcPr>
            <w:tcW w:w="5354" w:type="dxa"/>
          </w:tcPr>
          <w:p w14:paraId="56411CF2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  <w:r w:rsidRPr="00DD18F7">
              <w:rPr>
                <w:b/>
                <w:sz w:val="18"/>
                <w:szCs w:val="18"/>
              </w:rPr>
              <w:t>Phone Number of Contact</w:t>
            </w:r>
          </w:p>
          <w:p w14:paraId="1B005BAA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</w:tcPr>
          <w:p w14:paraId="77C943E0" w14:textId="77777777" w:rsidR="00DD18F7" w:rsidRPr="00DD18F7" w:rsidRDefault="00DD18F7" w:rsidP="004379E3">
            <w:pPr>
              <w:pStyle w:val="DateandRecipient"/>
              <w:tabs>
                <w:tab w:val="left" w:pos="8640"/>
              </w:tabs>
              <w:spacing w:before="0"/>
              <w:rPr>
                <w:sz w:val="18"/>
                <w:szCs w:val="18"/>
              </w:rPr>
            </w:pPr>
          </w:p>
        </w:tc>
      </w:tr>
    </w:tbl>
    <w:p w14:paraId="3A7482B6" w14:textId="77777777" w:rsidR="00B84935" w:rsidRDefault="00B84935" w:rsidP="00FB5C00">
      <w:pPr>
        <w:pStyle w:val="DateandRecipient"/>
      </w:pPr>
    </w:p>
    <w:p w14:paraId="22C74F52" w14:textId="77777777" w:rsidR="00B84935" w:rsidRDefault="00B84935"/>
    <w:sectPr w:rsidR="00B84935" w:rsidSect="00B84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BAFE" w14:textId="77777777" w:rsidR="00770020" w:rsidRDefault="00770020">
      <w:r>
        <w:separator/>
      </w:r>
    </w:p>
  </w:endnote>
  <w:endnote w:type="continuationSeparator" w:id="0">
    <w:p w14:paraId="278D61B8" w14:textId="77777777" w:rsidR="00770020" w:rsidRDefault="0077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176C" w14:textId="77777777" w:rsidR="001806E1" w:rsidRDefault="001806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72AC" w14:textId="77777777" w:rsidR="001806E1" w:rsidRDefault="001806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F205" w14:textId="593CC4E0" w:rsidR="001806E1" w:rsidRDefault="001806E1" w:rsidP="001806E1">
    <w:pPr>
      <w:pStyle w:val="Footer"/>
      <w:spacing w:before="0"/>
    </w:pPr>
    <w:r>
      <w:t>1001 State St</w:t>
    </w:r>
    <w:r w:rsidR="00AA2DB6">
      <w:t>.</w:t>
    </w:r>
    <w:r>
      <w:t>,</w:t>
    </w:r>
    <w:r w:rsidR="00AA2DB6">
      <w:t xml:space="preserve"> </w:t>
    </w:r>
    <w:r>
      <w:t>Suite 1400</w:t>
    </w:r>
    <w:r w:rsidR="00C31F6A">
      <w:br/>
    </w:r>
    <w:r>
      <w:t>Erie</w:t>
    </w:r>
    <w:r w:rsidR="00FB5C00">
      <w:t>, PA</w:t>
    </w:r>
    <w:r w:rsidR="00C31F6A">
      <w:t xml:space="preserve"> </w:t>
    </w:r>
    <w:r>
      <w:t>16501</w:t>
    </w:r>
  </w:p>
  <w:p w14:paraId="0A4FBA41" w14:textId="1AEE6955" w:rsidR="00B84935" w:rsidRDefault="001806E1" w:rsidP="001806E1">
    <w:pPr>
      <w:pStyle w:val="Footer"/>
      <w:spacing w:before="0"/>
    </w:pPr>
    <w:r>
      <w:t>855-434-8296</w:t>
    </w:r>
    <w:r w:rsidR="00FB5C00">
      <w:br/>
      <w:t>info@mcadebtadvisors.com</w:t>
    </w:r>
    <w:r w:rsidR="00C31F6A">
      <w:br/>
    </w:r>
    <w:r w:rsidR="00FB5C00">
      <w:t>mcadebtadvisors.com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6157" w14:textId="77777777" w:rsidR="00770020" w:rsidRDefault="00770020">
      <w:r>
        <w:separator/>
      </w:r>
    </w:p>
  </w:footnote>
  <w:footnote w:type="continuationSeparator" w:id="0">
    <w:p w14:paraId="2FE8ECAA" w14:textId="77777777" w:rsidR="00770020" w:rsidRDefault="00770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0940" w14:textId="77777777" w:rsidR="001806E1" w:rsidRDefault="001806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B84935" w14:paraId="3B56402E" w14:textId="77777777">
      <w:trPr>
        <w:trHeight w:hRule="exact" w:val="864"/>
      </w:trPr>
      <w:tc>
        <w:tcPr>
          <w:tcW w:w="10530" w:type="dxa"/>
        </w:tcPr>
        <w:p w14:paraId="03CC17B6" w14:textId="77777777" w:rsidR="00B84935" w:rsidRDefault="00E048CE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2DB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DDDDDD" w:themeFill="accent1"/>
        </w:tcPr>
        <w:p w14:paraId="47B6653A" w14:textId="77777777" w:rsidR="00B84935" w:rsidRDefault="00B84935"/>
      </w:tc>
    </w:tr>
  </w:tbl>
  <w:p w14:paraId="76E903F1" w14:textId="77777777" w:rsidR="00B84935" w:rsidRDefault="00B849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19"/>
      <w:gridCol w:w="5481"/>
    </w:tblGrid>
    <w:tr w:rsidR="00B84935" w14:paraId="7CE04128" w14:textId="77777777">
      <w:tc>
        <w:tcPr>
          <w:tcW w:w="5319" w:type="dxa"/>
        </w:tcPr>
        <w:p w14:paraId="66B34ADB" w14:textId="77777777" w:rsidR="00B84935" w:rsidRDefault="00C15BF1" w:rsidP="00C15BF1">
          <w:pPr>
            <w:pStyle w:val="Header-Left"/>
          </w:pPr>
          <w:r>
            <w:t>MCA Debt Advisors, LLC</w:t>
          </w:r>
        </w:p>
      </w:tc>
      <w:tc>
        <w:tcPr>
          <w:tcW w:w="5481" w:type="dxa"/>
          <w:shd w:val="clear" w:color="auto" w:fill="DDDDDD" w:themeFill="accent1"/>
        </w:tcPr>
        <w:p w14:paraId="074BAAB3" w14:textId="77777777" w:rsidR="00B84935" w:rsidRDefault="00B84935">
          <w:pPr>
            <w:pStyle w:val="Header-Right"/>
          </w:pPr>
        </w:p>
      </w:tc>
    </w:tr>
  </w:tbl>
  <w:p w14:paraId="42309B36" w14:textId="77777777" w:rsidR="00B84935" w:rsidRDefault="00B849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864B5A"/>
    <w:multiLevelType w:val="hybridMultilevel"/>
    <w:tmpl w:val="259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15BF1"/>
    <w:rsid w:val="001806E1"/>
    <w:rsid w:val="00363899"/>
    <w:rsid w:val="00367A3E"/>
    <w:rsid w:val="003D2EC5"/>
    <w:rsid w:val="006F4F7E"/>
    <w:rsid w:val="00770020"/>
    <w:rsid w:val="00883668"/>
    <w:rsid w:val="008F774C"/>
    <w:rsid w:val="00A7508D"/>
    <w:rsid w:val="00AA2DB6"/>
    <w:rsid w:val="00B2307F"/>
    <w:rsid w:val="00B46C49"/>
    <w:rsid w:val="00B84935"/>
    <w:rsid w:val="00BB30B4"/>
    <w:rsid w:val="00BE4A62"/>
    <w:rsid w:val="00C15BF1"/>
    <w:rsid w:val="00C26AE8"/>
    <w:rsid w:val="00C31F6A"/>
    <w:rsid w:val="00C35126"/>
    <w:rsid w:val="00DD18F7"/>
    <w:rsid w:val="00E048CE"/>
    <w:rsid w:val="00E163A7"/>
    <w:rsid w:val="00E54475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5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935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84935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5F5F5F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4935"/>
    <w:rPr>
      <w:color w:val="5F5F5F" w:themeColor="accent5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rFonts w:asciiTheme="majorHAnsi" w:eastAsiaTheme="majorEastAsia" w:hAnsiTheme="majorHAnsi" w:cstheme="majorBidi"/>
      <w:color w:val="5F5F5F" w:themeColor="accent5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4935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B84935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4935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84935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935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B84935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4935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935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C3512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935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935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basedOn w:val="DefaultParagraphFont"/>
    <w:link w:val="Date"/>
    <w:semiHidden/>
    <w:rsid w:val="00B84935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customStyle="1" w:styleId="E-mailSignatureChar">
    <w:name w:val="E-mail Signature Char"/>
    <w:basedOn w:val="DefaultParagraphFont"/>
    <w:link w:val="E-mailSignature"/>
    <w:semiHidden/>
    <w:rsid w:val="00B84935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4935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935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493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8493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84935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84935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849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849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4935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B84935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B84935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basedOn w:val="DefaultParagraphFont"/>
    <w:link w:val="NoteHeading"/>
    <w:semiHidden/>
    <w:rsid w:val="00B84935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4935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493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basedOn w:val="DefaultParagraphFont"/>
    <w:link w:val="Salutation"/>
    <w:semiHidden/>
    <w:rsid w:val="00B84935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49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93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B84935"/>
    <w:pPr>
      <w:outlineLvl w:val="9"/>
    </w:pPr>
  </w:style>
  <w:style w:type="table" w:styleId="TableGrid">
    <w:name w:val="Table Grid"/>
    <w:basedOn w:val="TableNormal"/>
    <w:uiPriority w:val="59"/>
    <w:rsid w:val="00C2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935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84935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5F5F5F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4935"/>
    <w:rPr>
      <w:color w:val="5F5F5F" w:themeColor="accent5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rFonts w:asciiTheme="majorHAnsi" w:eastAsiaTheme="majorEastAsia" w:hAnsiTheme="majorHAnsi" w:cstheme="majorBidi"/>
      <w:color w:val="5F5F5F" w:themeColor="accent5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4935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B84935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4935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84935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935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B84935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4935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935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C3512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935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935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basedOn w:val="DefaultParagraphFont"/>
    <w:link w:val="Date"/>
    <w:semiHidden/>
    <w:rsid w:val="00B84935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customStyle="1" w:styleId="E-mailSignatureChar">
    <w:name w:val="E-mail Signature Char"/>
    <w:basedOn w:val="DefaultParagraphFont"/>
    <w:link w:val="E-mailSignature"/>
    <w:semiHidden/>
    <w:rsid w:val="00B84935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4935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935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493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8493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84935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84935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849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849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4935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B84935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B84935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basedOn w:val="DefaultParagraphFont"/>
    <w:link w:val="NoteHeading"/>
    <w:semiHidden/>
    <w:rsid w:val="00B84935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4935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493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basedOn w:val="DefaultParagraphFont"/>
    <w:link w:val="Salutation"/>
    <w:semiHidden/>
    <w:rsid w:val="00B84935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49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93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B84935"/>
    <w:pPr>
      <w:outlineLvl w:val="9"/>
    </w:pPr>
  </w:style>
  <w:style w:type="table" w:styleId="TableGrid">
    <w:name w:val="Table Grid"/>
    <w:basedOn w:val="TableNormal"/>
    <w:uiPriority w:val="59"/>
    <w:rsid w:val="00C2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laza%20Letter.dotx" TargetMode="External"/></Relationships>
</file>

<file path=word/theme/theme1.xml><?xml version="1.0" encoding="utf-8"?>
<a:theme xmlns:a="http://schemas.openxmlformats.org/drawingml/2006/main" name="Plaz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 Letter.dotx</Template>
  <TotalTime>6</TotalTime>
  <Pages>3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Nocera</dc:creator>
  <cp:keywords/>
  <dc:description/>
  <cp:lastModifiedBy>G Nocera</cp:lastModifiedBy>
  <cp:revision>5</cp:revision>
  <dcterms:created xsi:type="dcterms:W3CDTF">2020-05-04T14:43:00Z</dcterms:created>
  <dcterms:modified xsi:type="dcterms:W3CDTF">2020-05-04T19:12:00Z</dcterms:modified>
  <cp:category/>
</cp:coreProperties>
</file>